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455" w:rsidRDefault="008F1455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8F1455" w:rsidRDefault="008F1455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636280" r:id="rId8"/>
                    </w:object>
                  </w:r>
                </w:p>
              </w:txbxContent>
            </v:textbox>
          </v:shape>
        </w:pict>
      </w:r>
    </w:p>
    <w:p w:rsidR="008F1455" w:rsidRDefault="008F1455" w:rsidP="002904BB">
      <w:pPr>
        <w:rPr>
          <w:sz w:val="24"/>
        </w:rPr>
      </w:pPr>
    </w:p>
    <w:p w:rsidR="008F1455" w:rsidRDefault="008F1455" w:rsidP="002904BB">
      <w:pPr>
        <w:rPr>
          <w:sz w:val="24"/>
        </w:rPr>
      </w:pPr>
    </w:p>
    <w:p w:rsidR="008F1455" w:rsidRDefault="008F1455" w:rsidP="002904BB">
      <w:pPr>
        <w:rPr>
          <w:sz w:val="24"/>
        </w:rPr>
      </w:pPr>
    </w:p>
    <w:p w:rsidR="008F1455" w:rsidRDefault="008F1455" w:rsidP="002904BB">
      <w:pPr>
        <w:rPr>
          <w:noProof/>
          <w:color w:val="000000"/>
          <w:sz w:val="24"/>
        </w:rPr>
      </w:pPr>
    </w:p>
    <w:p w:rsidR="008F1455" w:rsidRPr="00D91D9A" w:rsidRDefault="008F1455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8F1455" w:rsidRPr="002F7E5C" w:rsidRDefault="008F1455" w:rsidP="00D37C82">
      <w:pPr>
        <w:rPr>
          <w:b/>
          <w:color w:val="000000"/>
          <w:sz w:val="24"/>
        </w:rPr>
      </w:pPr>
    </w:p>
    <w:p w:rsidR="008F1455" w:rsidRDefault="008F1455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8F1455" w:rsidRPr="00CD11CC" w:rsidRDefault="008F1455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8F1455" w:rsidRPr="003B4FF8" w:rsidTr="00D25119">
        <w:tc>
          <w:tcPr>
            <w:tcW w:w="3436" w:type="dxa"/>
          </w:tcPr>
          <w:p w:rsidR="008F1455" w:rsidRPr="003B4FF8" w:rsidRDefault="008F1455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08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8F1455" w:rsidRDefault="008F1455" w:rsidP="00D25119"/>
          <w:p w:rsidR="008F1455" w:rsidRDefault="008F1455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8F1455" w:rsidRPr="003B4FF8" w:rsidRDefault="008F1455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8F1455" w:rsidRDefault="008F1455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63-5</w:t>
            </w:r>
          </w:p>
          <w:p w:rsidR="008F1455" w:rsidRDefault="008F1455" w:rsidP="00D25119">
            <w:pPr>
              <w:rPr>
                <w:b/>
                <w:color w:val="000000"/>
                <w:szCs w:val="28"/>
              </w:rPr>
            </w:pPr>
          </w:p>
          <w:p w:rsidR="008F1455" w:rsidRPr="003B4FF8" w:rsidRDefault="008F1455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8F1455" w:rsidRDefault="008F1455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455" w:rsidRDefault="008F1455" w:rsidP="00E64DC2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F1455" w:rsidRPr="005F3C29" w:rsidRDefault="008F1455" w:rsidP="005F3C29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F3C29">
        <w:rPr>
          <w:rFonts w:ascii="Times New Roman" w:hAnsi="Times New Roman"/>
          <w:b/>
          <w:sz w:val="28"/>
          <w:szCs w:val="28"/>
        </w:rPr>
        <w:t>О рассмотрении жалобы Капустиной С.Н.</w:t>
      </w:r>
    </w:p>
    <w:p w:rsidR="008F1455" w:rsidRPr="005F3C29" w:rsidRDefault="008F1455" w:rsidP="005F3C29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8F1455" w:rsidRPr="005F3C29" w:rsidRDefault="008F1455" w:rsidP="005F3C29">
      <w:pPr>
        <w:ind w:firstLine="708"/>
        <w:jc w:val="both"/>
        <w:rPr>
          <w:szCs w:val="28"/>
        </w:rPr>
      </w:pPr>
      <w:r w:rsidRPr="005F3C29">
        <w:rPr>
          <w:szCs w:val="28"/>
        </w:rPr>
        <w:t>В Территориальную избирательную комиссию №24 поступила жалоба Капустиной С.Н. на действия участковой избирательной комиссии №1561, выразившееся в отказе предоставить документы по выборам, принять заявление и жалобу, не проводить заседание комиссии.</w:t>
      </w:r>
    </w:p>
    <w:p w:rsidR="008F1455" w:rsidRPr="005F3C29" w:rsidRDefault="008F1455" w:rsidP="005F3C29">
      <w:pPr>
        <w:ind w:firstLine="708"/>
        <w:jc w:val="both"/>
        <w:rPr>
          <w:szCs w:val="28"/>
        </w:rPr>
      </w:pPr>
      <w:r w:rsidRPr="005F3C29">
        <w:rPr>
          <w:szCs w:val="28"/>
        </w:rPr>
        <w:t>ТИК №24 было установлено следующее:</w:t>
      </w:r>
    </w:p>
    <w:p w:rsidR="008F1455" w:rsidRPr="005F3C29" w:rsidRDefault="008F1455" w:rsidP="005F3C29">
      <w:pPr>
        <w:ind w:firstLine="708"/>
        <w:jc w:val="both"/>
        <w:rPr>
          <w:szCs w:val="28"/>
        </w:rPr>
      </w:pPr>
      <w:r w:rsidRPr="005F3C29">
        <w:rPr>
          <w:szCs w:val="28"/>
        </w:rPr>
        <w:t>Как следует из пояснений председателя УИК 1561, 07.09.2019 года  участковая избирательная комиссия №1561 провела заседание комиссии, на которое Капустина С.Н не явилась. После заседания Капустина С.Н. пришла в УИК 1561 и потребовала предоставить ей документацию по выборам. Документация была предоставлена и Капустина С.Н. длительное время знакомилась с ней, в результате председатель УИК 1561 вынуждена была обратиться в ТИК №24 с уведомлением о возможном пропуске сроков сдачи  документации в ТИК №24. Заседание комиссии было проведено 07.09.2019 года в надлежащем составе, кворум был соблюден.</w:t>
      </w:r>
    </w:p>
    <w:p w:rsidR="008F1455" w:rsidRPr="005F3C29" w:rsidRDefault="008F1455" w:rsidP="005F3C29">
      <w:pPr>
        <w:ind w:firstLine="708"/>
        <w:jc w:val="both"/>
        <w:rPr>
          <w:szCs w:val="28"/>
        </w:rPr>
      </w:pPr>
      <w:r w:rsidRPr="005F3C29">
        <w:rPr>
          <w:szCs w:val="28"/>
        </w:rPr>
        <w:t xml:space="preserve">Оснований для удовлетворения жалобы не имеется. </w:t>
      </w:r>
    </w:p>
    <w:p w:rsidR="008F1455" w:rsidRDefault="008F1455" w:rsidP="005F3C29">
      <w:pPr>
        <w:jc w:val="both"/>
        <w:rPr>
          <w:szCs w:val="28"/>
        </w:rPr>
      </w:pPr>
      <w:r w:rsidRPr="005F3C29">
        <w:rPr>
          <w:szCs w:val="28"/>
        </w:rPr>
        <w:t xml:space="preserve">На основании изложенного, Территориальная избирательная комиссия №24 </w:t>
      </w:r>
    </w:p>
    <w:p w:rsidR="008F1455" w:rsidRPr="005F3C29" w:rsidRDefault="008F1455" w:rsidP="005F3C29">
      <w:pPr>
        <w:jc w:val="both"/>
        <w:rPr>
          <w:szCs w:val="28"/>
        </w:rPr>
      </w:pPr>
    </w:p>
    <w:p w:rsidR="008F1455" w:rsidRPr="005F3C29" w:rsidRDefault="008F1455" w:rsidP="005F3C29">
      <w:pPr>
        <w:jc w:val="both"/>
        <w:rPr>
          <w:b/>
          <w:szCs w:val="28"/>
        </w:rPr>
      </w:pPr>
      <w:r w:rsidRPr="005F3C29">
        <w:rPr>
          <w:b/>
          <w:i/>
          <w:szCs w:val="28"/>
        </w:rPr>
        <w:t>Р Е Ш И Л А:</w:t>
      </w:r>
    </w:p>
    <w:p w:rsidR="008F1455" w:rsidRPr="005F3C29" w:rsidRDefault="008F1455" w:rsidP="005F3C29">
      <w:pPr>
        <w:pStyle w:val="BodyText"/>
        <w:numPr>
          <w:ilvl w:val="0"/>
          <w:numId w:val="5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F3C29">
        <w:rPr>
          <w:rFonts w:ascii="Times New Roman" w:hAnsi="Times New Roman"/>
          <w:sz w:val="28"/>
          <w:szCs w:val="28"/>
        </w:rPr>
        <w:t>В удовлетворении жалобы Борисова Михаила Алексеевича  отказать.</w:t>
      </w:r>
    </w:p>
    <w:p w:rsidR="008F1455" w:rsidRDefault="008F1455" w:rsidP="005F3C29">
      <w:pPr>
        <w:pStyle w:val="BodyText"/>
        <w:jc w:val="center"/>
        <w:rPr>
          <w:b/>
          <w:sz w:val="28"/>
          <w:szCs w:val="28"/>
        </w:rPr>
      </w:pPr>
    </w:p>
    <w:p w:rsidR="008F1455" w:rsidRPr="00E64DC2" w:rsidRDefault="008F1455" w:rsidP="00B8166E">
      <w:pPr>
        <w:jc w:val="both"/>
        <w:rPr>
          <w:szCs w:val="28"/>
        </w:rPr>
      </w:pPr>
      <w:r w:rsidRPr="00E64DC2">
        <w:rPr>
          <w:szCs w:val="28"/>
        </w:rPr>
        <w:t xml:space="preserve">Председатель Территориальной </w:t>
      </w:r>
    </w:p>
    <w:p w:rsidR="008F1455" w:rsidRPr="00E64DC2" w:rsidRDefault="008F1455" w:rsidP="00B8166E">
      <w:pPr>
        <w:jc w:val="both"/>
        <w:rPr>
          <w:szCs w:val="28"/>
        </w:rPr>
      </w:pPr>
      <w:r w:rsidRPr="00E64DC2">
        <w:rPr>
          <w:szCs w:val="28"/>
        </w:rPr>
        <w:t>избирательной комиссии № 24</w:t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</w:r>
      <w:r w:rsidRPr="00E64DC2">
        <w:rPr>
          <w:szCs w:val="28"/>
        </w:rPr>
        <w:tab/>
        <w:t>А.Ю. Рудаков</w:t>
      </w:r>
    </w:p>
    <w:p w:rsidR="008F1455" w:rsidRPr="00E64DC2" w:rsidRDefault="008F1455" w:rsidP="00B8166E">
      <w:pPr>
        <w:jc w:val="both"/>
        <w:rPr>
          <w:szCs w:val="28"/>
        </w:rPr>
      </w:pPr>
    </w:p>
    <w:p w:rsidR="008F1455" w:rsidRDefault="008F1455" w:rsidP="00B8166E">
      <w:pPr>
        <w:jc w:val="both"/>
        <w:rPr>
          <w:szCs w:val="28"/>
        </w:rPr>
      </w:pPr>
      <w:r w:rsidRPr="00E64DC2">
        <w:rPr>
          <w:szCs w:val="28"/>
        </w:rPr>
        <w:t>Секретарь</w:t>
      </w:r>
      <w:r>
        <w:rPr>
          <w:szCs w:val="28"/>
        </w:rPr>
        <w:t xml:space="preserve"> Территориальной </w:t>
      </w:r>
    </w:p>
    <w:p w:rsidR="008F1455" w:rsidRDefault="008F1455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8F1455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455" w:rsidRDefault="008F1455" w:rsidP="008A42CE">
      <w:r>
        <w:separator/>
      </w:r>
    </w:p>
  </w:endnote>
  <w:endnote w:type="continuationSeparator" w:id="0">
    <w:p w:rsidR="008F1455" w:rsidRDefault="008F1455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455" w:rsidRDefault="008F1455" w:rsidP="008A42CE">
      <w:r>
        <w:separator/>
      </w:r>
    </w:p>
  </w:footnote>
  <w:footnote w:type="continuationSeparator" w:id="0">
    <w:p w:rsidR="008F1455" w:rsidRDefault="008F1455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6A"/>
    <w:multiLevelType w:val="hybridMultilevel"/>
    <w:tmpl w:val="B8D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20AA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1557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A7FA2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43B1B"/>
    <w:rsid w:val="005511D1"/>
    <w:rsid w:val="00565E63"/>
    <w:rsid w:val="005715AA"/>
    <w:rsid w:val="00582DB1"/>
    <w:rsid w:val="005840B1"/>
    <w:rsid w:val="00593450"/>
    <w:rsid w:val="005C0001"/>
    <w:rsid w:val="005E3D74"/>
    <w:rsid w:val="005F2085"/>
    <w:rsid w:val="005F3C29"/>
    <w:rsid w:val="005F61FE"/>
    <w:rsid w:val="006030C6"/>
    <w:rsid w:val="00605E53"/>
    <w:rsid w:val="0060617A"/>
    <w:rsid w:val="00613A28"/>
    <w:rsid w:val="00613D49"/>
    <w:rsid w:val="0061728C"/>
    <w:rsid w:val="00632259"/>
    <w:rsid w:val="006511FC"/>
    <w:rsid w:val="0065248B"/>
    <w:rsid w:val="00656962"/>
    <w:rsid w:val="006616BD"/>
    <w:rsid w:val="00662172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47DF0"/>
    <w:rsid w:val="00757DEC"/>
    <w:rsid w:val="00767791"/>
    <w:rsid w:val="0077190A"/>
    <w:rsid w:val="007729BC"/>
    <w:rsid w:val="007B1AD4"/>
    <w:rsid w:val="007B6B17"/>
    <w:rsid w:val="007B757D"/>
    <w:rsid w:val="007E1362"/>
    <w:rsid w:val="007E2AB9"/>
    <w:rsid w:val="00801D60"/>
    <w:rsid w:val="0081004D"/>
    <w:rsid w:val="0081381E"/>
    <w:rsid w:val="008176BA"/>
    <w:rsid w:val="00820324"/>
    <w:rsid w:val="0083430A"/>
    <w:rsid w:val="008374B6"/>
    <w:rsid w:val="00842EAB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1455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3598"/>
    <w:rsid w:val="00BF747C"/>
    <w:rsid w:val="00C009B5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649E"/>
    <w:rsid w:val="00DF779D"/>
    <w:rsid w:val="00E07B64"/>
    <w:rsid w:val="00E1158C"/>
    <w:rsid w:val="00E30566"/>
    <w:rsid w:val="00E378D7"/>
    <w:rsid w:val="00E37B3B"/>
    <w:rsid w:val="00E56368"/>
    <w:rsid w:val="00E64DC2"/>
    <w:rsid w:val="00E67734"/>
    <w:rsid w:val="00E82819"/>
    <w:rsid w:val="00E91904"/>
    <w:rsid w:val="00E963B3"/>
    <w:rsid w:val="00EB3AB0"/>
    <w:rsid w:val="00EB59BB"/>
    <w:rsid w:val="00ED1A20"/>
    <w:rsid w:val="00ED525C"/>
    <w:rsid w:val="00ED6CF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11</TotalTime>
  <Pages>1</Pages>
  <Words>205</Words>
  <Characters>1175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2019-09-10T12:49:00Z</cp:lastPrinted>
  <dcterms:created xsi:type="dcterms:W3CDTF">2019-09-10T12:49:00Z</dcterms:created>
  <dcterms:modified xsi:type="dcterms:W3CDTF">2019-09-10T12:58:00Z</dcterms:modified>
</cp:coreProperties>
</file>